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D5" w:rsidRPr="00B11F7F" w:rsidRDefault="00365CD5" w:rsidP="00B01528">
      <w:pPr>
        <w:rPr>
          <w:b/>
        </w:rPr>
      </w:pPr>
      <w:r w:rsidRPr="00B11F7F">
        <w:rPr>
          <w:b/>
          <w:color w:val="0000FF"/>
        </w:rPr>
        <w:t xml:space="preserve">Paralelismos </w:t>
      </w:r>
      <w:r w:rsidRPr="00B11F7F">
        <w:rPr>
          <w:b/>
          <w:color w:val="0000FF"/>
          <w:lang w:val="es-ES_tradnl"/>
        </w:rPr>
        <w:t>Católicos</w:t>
      </w:r>
      <w:r w:rsidRPr="00B11F7F">
        <w:rPr>
          <w:b/>
          <w:color w:val="0000FF"/>
        </w:rPr>
        <w:t xml:space="preserve"> Romanos é Islámicos </w:t>
      </w:r>
    </w:p>
    <w:p w:rsidR="00365CD5" w:rsidRDefault="00365CD5" w:rsidP="00B01528"/>
    <w:p w:rsidR="00365CD5" w:rsidRDefault="00365CD5" w:rsidP="00B01528">
      <w:r>
        <w:t>Los cristianos latinos han sido testigos de los Católicos romanos toda su vida, y se han acostumbrado a algunos de los mismos asuntos espirituales y teológicos del mundo musulmán e hindú:</w:t>
      </w:r>
    </w:p>
    <w:p w:rsidR="00365CD5" w:rsidRDefault="00365CD5" w:rsidP="00B11F7F">
      <w:pPr>
        <w:ind w:left="360"/>
      </w:pPr>
      <w:r>
        <w:t xml:space="preserve"> </w:t>
      </w:r>
    </w:p>
    <w:p w:rsidR="00365CD5" w:rsidRDefault="00365CD5" w:rsidP="00B11F7F">
      <w:pPr>
        <w:numPr>
          <w:ilvl w:val="0"/>
          <w:numId w:val="1"/>
        </w:numPr>
      </w:pPr>
      <w:r>
        <w:t>Salvación por obras</w:t>
      </w:r>
    </w:p>
    <w:p w:rsidR="00365CD5" w:rsidRDefault="00365CD5" w:rsidP="00B11F7F">
      <w:pPr>
        <w:numPr>
          <w:ilvl w:val="0"/>
          <w:numId w:val="1"/>
        </w:numPr>
      </w:pPr>
      <w:r>
        <w:t>Una religión dominante, represiva, dictatorial</w:t>
      </w:r>
    </w:p>
    <w:p w:rsidR="00365CD5" w:rsidRDefault="00365CD5" w:rsidP="00B11F7F">
      <w:pPr>
        <w:numPr>
          <w:ilvl w:val="0"/>
          <w:numId w:val="1"/>
        </w:numPr>
      </w:pPr>
      <w:r>
        <w:t>La fusión de la política, la cultura, y la religión produciendo una religión que trata de controlar a la sociedad</w:t>
      </w:r>
    </w:p>
    <w:p w:rsidR="00365CD5" w:rsidRDefault="00365CD5" w:rsidP="00B11F7F">
      <w:pPr>
        <w:numPr>
          <w:ilvl w:val="0"/>
          <w:numId w:val="1"/>
        </w:numPr>
      </w:pPr>
      <w:r>
        <w:t>Una espiritualidad muerta pero resistente al cambio</w:t>
      </w:r>
    </w:p>
    <w:p w:rsidR="00365CD5" w:rsidRDefault="00365CD5" w:rsidP="00B11F7F">
      <w:pPr>
        <w:numPr>
          <w:ilvl w:val="0"/>
          <w:numId w:val="1"/>
        </w:numPr>
      </w:pPr>
      <w:r>
        <w:t>Persecución de las minorías</w:t>
      </w:r>
    </w:p>
    <w:p w:rsidR="00365CD5" w:rsidRDefault="00365CD5" w:rsidP="00B11F7F">
      <w:pPr>
        <w:numPr>
          <w:ilvl w:val="0"/>
          <w:numId w:val="1"/>
        </w:numPr>
      </w:pPr>
      <w:r>
        <w:t>Fatalismo</w:t>
      </w:r>
    </w:p>
    <w:p w:rsidR="00365CD5" w:rsidRDefault="00365CD5" w:rsidP="00B11F7F">
      <w:pPr>
        <w:numPr>
          <w:ilvl w:val="0"/>
          <w:numId w:val="1"/>
        </w:numPr>
      </w:pPr>
      <w:r>
        <w:t>Influencias de religiones animistas</w:t>
      </w:r>
    </w:p>
    <w:p w:rsidR="00365CD5" w:rsidRDefault="00365CD5" w:rsidP="00B11F7F">
      <w:pPr>
        <w:numPr>
          <w:ilvl w:val="0"/>
          <w:numId w:val="1"/>
        </w:numPr>
      </w:pPr>
      <w:r>
        <w:t>Falta de pluralismo</w:t>
      </w:r>
    </w:p>
    <w:p w:rsidR="00365CD5" w:rsidRDefault="00365CD5" w:rsidP="00B37C10">
      <w:pPr>
        <w:numPr>
          <w:ilvl w:val="0"/>
          <w:numId w:val="1"/>
        </w:numPr>
      </w:pPr>
      <w:r>
        <w:t>Paralelismos entre la idolatría en el mundo Hindú, la adoración de santos del mundo católico, y el animismo en el mundo musulmán.</w:t>
      </w:r>
    </w:p>
    <w:p w:rsidR="00365CD5" w:rsidRDefault="00365CD5" w:rsidP="00B01528">
      <w:pPr>
        <w:numPr>
          <w:ilvl w:val="0"/>
          <w:numId w:val="1"/>
        </w:numPr>
      </w:pPr>
      <w:r>
        <w:t>Mente cerrada. Los voceros españoles dicen: “Nací católico, mi padre fue católico, mi abuelo fue católico y yo moriré católico”.  Los musulmanes dicen exactamente la misma cosa acerca del Islam. En muchos paises, ser un patriota latinoamericano o español equivale a ser católico romano. Esto es similar al mundo árabe donde ser turco, árabe o iraní, etc., es ser musulmán. Ambos grupos ven la tradición como la autoridad final y dejan poco espacio para el cambio.</w:t>
      </w:r>
    </w:p>
    <w:p w:rsidR="00365CD5" w:rsidRDefault="00365CD5"/>
    <w:p w:rsidR="00365CD5" w:rsidRDefault="00365CD5"/>
    <w:p w:rsidR="00365CD5" w:rsidRPr="00B37C10" w:rsidRDefault="00365CD5" w:rsidP="000B7EAF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</w:t>
      </w:r>
      <w:r w:rsidRPr="00B37C10">
        <w:rPr>
          <w:rFonts w:ascii="Arial" w:hAnsi="Arial" w:cs="Arial"/>
          <w:sz w:val="22"/>
          <w:szCs w:val="22"/>
        </w:rPr>
        <w:t>Los musulmanes</w:t>
      </w:r>
    </w:p>
    <w:p w:rsidR="00365CD5" w:rsidRDefault="00365CD5" w:rsidP="000B7EAF">
      <w:pPr>
        <w:pStyle w:val="xmsonormal"/>
        <w:rPr>
          <w:rFonts w:ascii="Arial" w:hAnsi="Arial" w:cs="Arial"/>
          <w:color w:val="1F497D"/>
          <w:sz w:val="22"/>
          <w:szCs w:val="22"/>
        </w:rPr>
      </w:pPr>
    </w:p>
    <w:p w:rsidR="00365CD5" w:rsidRDefault="00365CD5" w:rsidP="000B7EAF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“La mayoría de las silenciosas conversiones a Cristo están entre los musulmanes educados más jóvenes. El Islam está creciendo numéricamente más rápido que el Cristianismo por una razón: el crecimiento biológico”. </w:t>
      </w:r>
    </w:p>
    <w:p w:rsidR="00365CD5" w:rsidRDefault="00365CD5" w:rsidP="000B7EAF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Lo dijo un misionero en África del Norte.    </w:t>
      </w:r>
    </w:p>
    <w:p w:rsidR="00365CD5" w:rsidRPr="003E3764" w:rsidRDefault="00365CD5" w:rsidP="000B7EAF">
      <w:pPr>
        <w:pStyle w:val="xmsonormal"/>
        <w:rPr>
          <w:rFonts w:ascii="Arial" w:hAnsi="Arial" w:cs="Arial"/>
          <w:sz w:val="22"/>
          <w:szCs w:val="22"/>
        </w:rPr>
      </w:pPr>
    </w:p>
    <w:p w:rsidR="00365CD5" w:rsidRPr="003E3764" w:rsidRDefault="00365CD5" w:rsidP="000B7EAF">
      <w:pPr>
        <w:pStyle w:val="xmsonormal"/>
        <w:rPr>
          <w:rFonts w:ascii="Arial" w:hAnsi="Arial" w:cs="Arial"/>
          <w:sz w:val="22"/>
          <w:szCs w:val="22"/>
        </w:rPr>
      </w:pPr>
      <w:r w:rsidRPr="003E3764">
        <w:rPr>
          <w:rFonts w:ascii="Arial" w:hAnsi="Arial" w:cs="Arial"/>
          <w:color w:val="1F497D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De un misionero:</w:t>
      </w:r>
    </w:p>
    <w:p w:rsidR="00365CD5" w:rsidRPr="003E3764" w:rsidRDefault="00365CD5" w:rsidP="000B7EAF">
      <w:pPr>
        <w:pStyle w:val="xmsonormal"/>
        <w:rPr>
          <w:rFonts w:ascii="Arial" w:hAnsi="Arial" w:cs="Arial"/>
          <w:sz w:val="22"/>
          <w:szCs w:val="22"/>
        </w:rPr>
      </w:pPr>
      <w:r w:rsidRPr="003E3764">
        <w:rPr>
          <w:rFonts w:ascii="Arial" w:hAnsi="Arial" w:cs="Arial"/>
          <w:color w:val="1F497D"/>
          <w:sz w:val="22"/>
          <w:szCs w:val="22"/>
          <w:lang w:val="en-GB"/>
        </w:rPr>
        <w:t> </w:t>
      </w:r>
    </w:p>
    <w:p w:rsidR="00365CD5" w:rsidRDefault="00365CD5" w:rsidP="00B37C10">
      <w:pPr>
        <w:pStyle w:val="xmsonormal"/>
        <w:rPr>
          <w:rFonts w:ascii="Arial" w:hAnsi="Arial" w:cs="Arial"/>
          <w:color w:val="1F497D"/>
          <w:sz w:val="22"/>
          <w:szCs w:val="22"/>
          <w:lang w:val="en-GB"/>
        </w:rPr>
      </w:pPr>
    </w:p>
    <w:p w:rsidR="00365CD5" w:rsidRDefault="00365CD5" w:rsidP="00B37C10">
      <w:pPr>
        <w:pStyle w:val="xmsonormal"/>
        <w:ind w:left="-360"/>
        <w:rPr>
          <w:rFonts w:ascii="Arial" w:hAnsi="Arial" w:cs="Arial"/>
          <w:color w:val="1F497D"/>
          <w:sz w:val="22"/>
          <w:szCs w:val="22"/>
          <w:lang w:val="en-GB"/>
        </w:rPr>
      </w:pPr>
      <w:r>
        <w:rPr>
          <w:rFonts w:ascii="Arial" w:hAnsi="Arial" w:cs="Arial"/>
          <w:color w:val="1F497D"/>
          <w:sz w:val="22"/>
          <w:szCs w:val="22"/>
          <w:lang w:val="en-GB"/>
        </w:rPr>
        <w:t>1.</w:t>
      </w:r>
      <w:r>
        <w:rPr>
          <w:rFonts w:ascii="Arial" w:hAnsi="Arial" w:cs="Arial"/>
          <w:color w:val="1F497D"/>
          <w:sz w:val="22"/>
          <w:szCs w:val="22"/>
          <w:lang w:val="en-GB"/>
        </w:rPr>
        <w:tab/>
        <w:t>El Islam y el Budismo son diferentes a todas las religiones de la tierra; lo que causa que los corazones se abran en casi todas las demás religiones no lo hace para los musulmanes o budistas.</w:t>
      </w:r>
    </w:p>
    <w:p w:rsidR="00365CD5" w:rsidRDefault="00365CD5" w:rsidP="00C76F97">
      <w:pPr>
        <w:pStyle w:val="xmsonormal"/>
        <w:rPr>
          <w:rFonts w:ascii="Arial" w:hAnsi="Arial" w:cs="Arial"/>
          <w:color w:val="1F497D"/>
          <w:sz w:val="22"/>
          <w:szCs w:val="22"/>
          <w:lang w:val="en-GB"/>
        </w:rPr>
      </w:pPr>
    </w:p>
    <w:p w:rsidR="00365CD5" w:rsidRDefault="00365CD5" w:rsidP="00C76F97">
      <w:pPr>
        <w:pStyle w:val="xmsonormal"/>
        <w:ind w:hanging="360"/>
        <w:rPr>
          <w:rFonts w:ascii="Arial" w:hAnsi="Arial" w:cs="Arial"/>
          <w:color w:val="1F497D"/>
          <w:sz w:val="22"/>
          <w:szCs w:val="22"/>
          <w:lang w:val="en-GB"/>
        </w:rPr>
      </w:pPr>
      <w:r>
        <w:rPr>
          <w:rFonts w:ascii="Arial" w:hAnsi="Arial" w:cs="Arial"/>
          <w:color w:val="1F497D"/>
          <w:sz w:val="22"/>
          <w:szCs w:val="22"/>
          <w:lang w:val="en-GB"/>
        </w:rPr>
        <w:t xml:space="preserve">2.   El Islam, al ser post-cristiano, encierra una visión profundamente corrupta del Cristianismo, una que los hace impermeable y sordo a las repuestas del Cristianismo. </w:t>
      </w:r>
    </w:p>
    <w:p w:rsidR="00365CD5" w:rsidRDefault="00365CD5" w:rsidP="00C76F97">
      <w:pPr>
        <w:pStyle w:val="xmsonormal"/>
        <w:ind w:left="-360"/>
        <w:rPr>
          <w:rFonts w:ascii="Arial" w:hAnsi="Arial" w:cs="Arial"/>
          <w:color w:val="1F497D"/>
          <w:sz w:val="22"/>
          <w:szCs w:val="22"/>
          <w:lang w:val="en-GB"/>
        </w:rPr>
      </w:pPr>
    </w:p>
    <w:p w:rsidR="00365CD5" w:rsidRPr="003E3764" w:rsidRDefault="00365CD5" w:rsidP="00C76F97">
      <w:pPr>
        <w:pStyle w:val="xmsonormal"/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  <w:lang w:val="en-GB"/>
        </w:rPr>
        <w:t>3.   El Islam surgió como la última religión gloriosa global para sustituir y reemplazar al Cristianismo, apostatar de una religión supuestamente superior a una religión supuestamente inferior es invitar a la muerte.</w:t>
      </w:r>
    </w:p>
    <w:p w:rsidR="00365CD5" w:rsidRPr="003E3764" w:rsidRDefault="00365CD5" w:rsidP="000B7EAF">
      <w:pPr>
        <w:pStyle w:val="xmsonormal"/>
        <w:rPr>
          <w:rFonts w:ascii="Arial" w:hAnsi="Arial" w:cs="Arial"/>
          <w:sz w:val="22"/>
          <w:szCs w:val="22"/>
        </w:rPr>
      </w:pPr>
    </w:p>
    <w:p w:rsidR="00365CD5" w:rsidRPr="003E3764" w:rsidRDefault="00365CD5" w:rsidP="000B7EAF">
      <w:pPr>
        <w:pStyle w:val="xmsonormal"/>
        <w:rPr>
          <w:rFonts w:ascii="Arial" w:hAnsi="Arial" w:cs="Arial"/>
          <w:sz w:val="22"/>
          <w:szCs w:val="22"/>
        </w:rPr>
      </w:pPr>
      <w:r w:rsidRPr="003E3764">
        <w:rPr>
          <w:rFonts w:ascii="Arial" w:hAnsi="Arial" w:cs="Arial"/>
          <w:color w:val="1F497D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365CD5" w:rsidRPr="003E3764" w:rsidRDefault="00365CD5" w:rsidP="000B7EAF">
      <w:pPr>
        <w:pStyle w:val="xmsonormal"/>
        <w:rPr>
          <w:rFonts w:ascii="Arial" w:hAnsi="Arial" w:cs="Arial"/>
          <w:sz w:val="22"/>
          <w:szCs w:val="22"/>
        </w:rPr>
      </w:pPr>
    </w:p>
    <w:p w:rsidR="00365CD5" w:rsidRDefault="00365CD5" w:rsidP="000B7EAF"/>
    <w:p w:rsidR="00365CD5" w:rsidRDefault="00365CD5">
      <w:bookmarkStart w:id="0" w:name="_GoBack"/>
      <w:bookmarkEnd w:id="0"/>
    </w:p>
    <w:sectPr w:rsidR="00365CD5" w:rsidSect="00F9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14873"/>
    <w:multiLevelType w:val="hybridMultilevel"/>
    <w:tmpl w:val="B726B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8D5B98"/>
    <w:multiLevelType w:val="hybridMultilevel"/>
    <w:tmpl w:val="3CBAF69C"/>
    <w:lvl w:ilvl="0" w:tplc="F306D516">
      <w:start w:val="3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528"/>
    <w:rsid w:val="00066733"/>
    <w:rsid w:val="000B7EAF"/>
    <w:rsid w:val="00186A6A"/>
    <w:rsid w:val="0026565F"/>
    <w:rsid w:val="00327E55"/>
    <w:rsid w:val="00365CD5"/>
    <w:rsid w:val="003C2931"/>
    <w:rsid w:val="003E3764"/>
    <w:rsid w:val="003E4119"/>
    <w:rsid w:val="00614AAE"/>
    <w:rsid w:val="007E334B"/>
    <w:rsid w:val="008426F3"/>
    <w:rsid w:val="00881896"/>
    <w:rsid w:val="00897377"/>
    <w:rsid w:val="008D23C5"/>
    <w:rsid w:val="00B01528"/>
    <w:rsid w:val="00B11F7F"/>
    <w:rsid w:val="00B37C10"/>
    <w:rsid w:val="00BF145C"/>
    <w:rsid w:val="00C76F97"/>
    <w:rsid w:val="00E40E15"/>
    <w:rsid w:val="00F24793"/>
    <w:rsid w:val="00F9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28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6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426F3"/>
    <w:pPr>
      <w:spacing w:before="480" w:after="60" w:line="264" w:lineRule="auto"/>
      <w:textAlignment w:val="baseline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6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26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26F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26F3"/>
    <w:rPr>
      <w:rFonts w:ascii="Arial" w:hAnsi="Arial" w:cs="Arial"/>
      <w:b/>
      <w:bCs/>
      <w:sz w:val="26"/>
      <w:szCs w:val="26"/>
    </w:rPr>
  </w:style>
  <w:style w:type="paragraph" w:styleId="NoSpacing">
    <w:name w:val="No Spacing"/>
    <w:uiPriority w:val="99"/>
    <w:qFormat/>
    <w:rsid w:val="008426F3"/>
    <w:rPr>
      <w:rFonts w:ascii="Calibri" w:hAnsi="Calibri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42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2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3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426F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26F3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426F3"/>
    <w:pPr>
      <w:ind w:left="1080"/>
    </w:pPr>
    <w:rPr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26F3"/>
    <w:rPr>
      <w:rFonts w:ascii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8426F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426F3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426F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426F3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8426F3"/>
    <w:pPr>
      <w:spacing w:before="100" w:beforeAutospacing="1" w:after="100" w:afterAutospacing="1"/>
    </w:pPr>
    <w:rPr>
      <w:rFonts w:eastAsia="Calibri"/>
    </w:rPr>
  </w:style>
  <w:style w:type="character" w:styleId="HTMLCite">
    <w:name w:val="HTML Cite"/>
    <w:basedOn w:val="DefaultParagraphFont"/>
    <w:uiPriority w:val="99"/>
    <w:rsid w:val="008426F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42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ticle-title">
    <w:name w:val="article-title"/>
    <w:basedOn w:val="Normal"/>
    <w:uiPriority w:val="99"/>
    <w:rsid w:val="008426F3"/>
    <w:pPr>
      <w:spacing w:before="100" w:beforeAutospacing="1" w:after="100" w:afterAutospacing="1"/>
    </w:pPr>
    <w:rPr>
      <w:rFonts w:eastAsia="Calibri"/>
    </w:rPr>
  </w:style>
  <w:style w:type="paragraph" w:customStyle="1" w:styleId="article-by-line">
    <w:name w:val="article-by-line"/>
    <w:basedOn w:val="Normal"/>
    <w:uiPriority w:val="99"/>
    <w:rsid w:val="008426F3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842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ps">
    <w:name w:val="hps"/>
    <w:basedOn w:val="DefaultParagraphFont"/>
    <w:uiPriority w:val="99"/>
    <w:rsid w:val="008426F3"/>
    <w:rPr>
      <w:rFonts w:cs="Times New Roman"/>
    </w:rPr>
  </w:style>
  <w:style w:type="character" w:customStyle="1" w:styleId="atn">
    <w:name w:val="atn"/>
    <w:basedOn w:val="DefaultParagraphFont"/>
    <w:uiPriority w:val="99"/>
    <w:rsid w:val="008426F3"/>
    <w:rPr>
      <w:rFonts w:cs="Times New Roman"/>
    </w:rPr>
  </w:style>
  <w:style w:type="character" w:customStyle="1" w:styleId="gt-icon-text1">
    <w:name w:val="gt-icon-text1"/>
    <w:basedOn w:val="DefaultParagraphFont"/>
    <w:uiPriority w:val="99"/>
    <w:rsid w:val="008426F3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8426F3"/>
    <w:rPr>
      <w:rFonts w:cs="Times New Roman"/>
    </w:rPr>
  </w:style>
  <w:style w:type="character" w:customStyle="1" w:styleId="ptbrand">
    <w:name w:val="ptbrand"/>
    <w:basedOn w:val="DefaultParagraphFont"/>
    <w:uiPriority w:val="99"/>
    <w:rsid w:val="008426F3"/>
    <w:rPr>
      <w:rFonts w:cs="Times New Roman"/>
    </w:rPr>
  </w:style>
  <w:style w:type="paragraph" w:customStyle="1" w:styleId="Body">
    <w:name w:val="Body"/>
    <w:basedOn w:val="Normal"/>
    <w:uiPriority w:val="99"/>
    <w:rsid w:val="0026565F"/>
    <w:rPr>
      <w:rFonts w:ascii="Arial" w:hAnsi="Arial"/>
      <w:sz w:val="22"/>
      <w:szCs w:val="22"/>
    </w:rPr>
  </w:style>
  <w:style w:type="paragraph" w:customStyle="1" w:styleId="xmsonormal">
    <w:name w:val="x_msonormal"/>
    <w:basedOn w:val="Normal"/>
    <w:uiPriority w:val="99"/>
    <w:semiHidden/>
    <w:rsid w:val="000B7EAF"/>
    <w:rPr>
      <w:rFonts w:eastAsia="Calibri"/>
    </w:rPr>
  </w:style>
  <w:style w:type="character" w:customStyle="1" w:styleId="xapple-converted-space">
    <w:name w:val="x_apple-converted-space"/>
    <w:basedOn w:val="DefaultParagraphFont"/>
    <w:uiPriority w:val="99"/>
    <w:rsid w:val="000B7E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331</Words>
  <Characters>1822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Paralelismos Católicos Romanos é Islámicos </dc:title>
  <dc:subject/>
  <dc:creator>Chris</dc:creator>
  <cp:keywords/>
  <dc:description/>
  <cp:lastModifiedBy>SHADOW LITE SP3</cp:lastModifiedBy>
  <cp:revision>2</cp:revision>
  <dcterms:created xsi:type="dcterms:W3CDTF">2014-03-06T16:35:00Z</dcterms:created>
  <dcterms:modified xsi:type="dcterms:W3CDTF">2014-03-06T16:35:00Z</dcterms:modified>
</cp:coreProperties>
</file>